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16" w:rsidRPr="00DE00B1" w:rsidRDefault="00C86A16" w:rsidP="00EC3007">
      <w:pPr>
        <w:rPr>
          <w:b/>
        </w:rPr>
      </w:pPr>
      <w:r w:rsidRPr="00DE00B1">
        <w:rPr>
          <w:b/>
        </w:rPr>
        <w:t>Varför</w:t>
      </w:r>
      <w:r>
        <w:rPr>
          <w:b/>
        </w:rPr>
        <w:t xml:space="preserve"> driver </w:t>
      </w:r>
      <w:r w:rsidRPr="00DE00B1">
        <w:rPr>
          <w:b/>
        </w:rPr>
        <w:t>Socialdemokrater</w:t>
      </w:r>
      <w:r>
        <w:rPr>
          <w:b/>
        </w:rPr>
        <w:t>na förslag som hotar jobben</w:t>
      </w:r>
      <w:r w:rsidRPr="00DE00B1">
        <w:rPr>
          <w:b/>
        </w:rPr>
        <w:t xml:space="preserve">? </w:t>
      </w:r>
    </w:p>
    <w:p w:rsidR="00C86A16" w:rsidRDefault="00C86A16" w:rsidP="00EC3007">
      <w:r>
        <w:t xml:space="preserve">Den ekonomiska krisen </w:t>
      </w:r>
      <w:r w:rsidRPr="00EC3007">
        <w:t xml:space="preserve">fortsätter att oroa världsekonomin. </w:t>
      </w:r>
      <w:r>
        <w:rPr>
          <w:color w:val="000000"/>
        </w:rPr>
        <w:t>Under hösten har en vikande internationell efterfrågan slagit mot svensk exportindustri och även Sjuhärad och övriga Västsverige har påverkats. L</w:t>
      </w:r>
      <w:r w:rsidRPr="00EC3007">
        <w:t>äget är bekymmersamt</w:t>
      </w:r>
      <w:r>
        <w:t xml:space="preserve"> men Sverige står </w:t>
      </w:r>
      <w:r w:rsidRPr="00EC3007">
        <w:t>väl rustade</w:t>
      </w:r>
      <w:r>
        <w:t>.</w:t>
      </w:r>
      <w:r w:rsidRPr="00EC3007">
        <w:t xml:space="preserve"> </w:t>
      </w:r>
    </w:p>
    <w:p w:rsidR="00C86A16" w:rsidRDefault="00C86A16" w:rsidP="00EC3007">
      <w:r w:rsidRPr="00EC3007">
        <w:t xml:space="preserve">Även i svåra ekonomiska tider </w:t>
      </w:r>
      <w:r>
        <w:t>finns det möjligheter för nya</w:t>
      </w:r>
      <w:r w:rsidRPr="00EC3007">
        <w:t xml:space="preserve"> jobb, branscher och företag </w:t>
      </w:r>
      <w:r>
        <w:t xml:space="preserve">att </w:t>
      </w:r>
      <w:r w:rsidRPr="00EC3007">
        <w:t xml:space="preserve">växa fram. Regeringen har </w:t>
      </w:r>
      <w:r>
        <w:t xml:space="preserve">prioriterat reformer som möjliggör framväxten av </w:t>
      </w:r>
      <w:r w:rsidRPr="00EC3007">
        <w:t xml:space="preserve">nya jobb i takt med att omvärlden och arbetsmarknaden </w:t>
      </w:r>
      <w:r>
        <w:t>struktureras om. Mot detta står Socialdemokraterna som gång på gång avvisar jobbskapande förslag.</w:t>
      </w:r>
    </w:p>
    <w:p w:rsidR="00C86A16" w:rsidRDefault="00C86A16" w:rsidP="00EC3007">
      <w:r>
        <w:t xml:space="preserve">En reform som vållat en intensiv debatt är RUT-avdraget. </w:t>
      </w:r>
      <w:r w:rsidRPr="00EC3007">
        <w:t>Ge</w:t>
      </w:r>
      <w:r>
        <w:t>nom avdraget har vita jobb blivit norm istället för svarta.</w:t>
      </w:r>
      <w:r w:rsidRPr="00EC3007">
        <w:t xml:space="preserve"> </w:t>
      </w:r>
      <w:r>
        <w:t xml:space="preserve">Anställningar </w:t>
      </w:r>
      <w:r w:rsidRPr="00EC3007">
        <w:t xml:space="preserve">med en riktig lön, </w:t>
      </w:r>
      <w:r>
        <w:t xml:space="preserve">pensionspoäng </w:t>
      </w:r>
      <w:r w:rsidRPr="00EC3007">
        <w:t xml:space="preserve">och trygga anställningsförhållanden. </w:t>
      </w:r>
      <w:r>
        <w:t>Avdragets popularitet har ökat från år till år. Färska siffror från Skatteverket visar att det nu är 72.000 personer som använder avdraget i Västra Götaland, varav 9.000 personer i Sjuhäradskommunerna. Över hela landet är det närmare en halv miljon personer som använder avdraget.</w:t>
      </w:r>
    </w:p>
    <w:p w:rsidR="00C86A16" w:rsidRDefault="00C86A16" w:rsidP="00EC3007">
      <w:r>
        <w:t xml:space="preserve">För att ytterligare sänka trösklarna, göra svarta tjänster vita och öka möjligheterna till arbete har regeringen halverat restaurangmomsen. </w:t>
      </w:r>
      <w:r w:rsidRPr="00EC3007">
        <w:t>Nya siffror från Statistiska Centralbyrån visar att under en ettårs</w:t>
      </w:r>
      <w:r>
        <w:t xml:space="preserve">period så har närmare 5 000 </w:t>
      </w:r>
      <w:r w:rsidRPr="00EC3007">
        <w:t>jobb skapats</w:t>
      </w:r>
      <w:r>
        <w:t xml:space="preserve">. Regeringens reformer ger effekt och underlättar för inträde på arbetsmarknaden. </w:t>
      </w:r>
    </w:p>
    <w:p w:rsidR="00C86A16" w:rsidRPr="00EC3007" w:rsidRDefault="00C86A16" w:rsidP="00EC3007">
      <w:r>
        <w:t>I en tid när tjänstesektorn blir allt viktigare för sysselsättningen och företag behöver bättre konkurrenskraft, föreslår Socialdemokraterna reformer som är skadliga för jobben. De vill göra det mindre lönsamt att arbeta, fördubbla arbetsgivaravgiften för unga, försämra RUT-avdraget, höja bolagsskatten och fördubbla restaurangmomsen. Sammanlagt handlar det om en skattechock på mer än 30 miljarder kronor för Sveriges hushåll och företag. Vi skulle vilja fråga Phia Andersson, Hans Olsson och Ann-Christine Ahlberg, riksdagsledamöter (S), om de fortfarande står bakom dessa förslag som skulle minska sysselsättningen, öka arbetslösheten och försämra företagens konkurrenskraft?</w:t>
      </w:r>
    </w:p>
    <w:p w:rsidR="00C86A16" w:rsidRDefault="00C86A16">
      <w:r>
        <w:t>S</w:t>
      </w:r>
      <w:r w:rsidRPr="00EC3007">
        <w:t>verige står inför stora utmaningar</w:t>
      </w:r>
      <w:r>
        <w:t xml:space="preserve"> och behöver en politik för framtiden. Regeringen tar ansvar för Sverige genom stärkt konkurrenskraft och investeringar för framtidens jobb och skapar en arbetsmarknad där alla människor får plats. Vilken väg vill Sjuhärads Socialdemokrater gå?</w:t>
      </w:r>
    </w:p>
    <w:p w:rsidR="00C86A16" w:rsidRDefault="00C86A16" w:rsidP="004A5A3C">
      <w:pPr>
        <w:pStyle w:val="NoSpacing"/>
        <w:spacing w:beforeAutospacing="0" w:afterAutospacing="0"/>
      </w:pPr>
      <w:r>
        <w:t>Hillevi Engström (M)</w:t>
      </w:r>
    </w:p>
    <w:p w:rsidR="00C86A16" w:rsidRDefault="00C86A16" w:rsidP="004A5A3C">
      <w:pPr>
        <w:pStyle w:val="NoSpacing"/>
        <w:spacing w:beforeAutospacing="0" w:afterAutospacing="0"/>
      </w:pPr>
      <w:r>
        <w:t>Arbetsmarknadsminister</w:t>
      </w:r>
    </w:p>
    <w:p w:rsidR="00C86A16" w:rsidRDefault="00C86A16" w:rsidP="004A5A3C">
      <w:pPr>
        <w:pStyle w:val="NoSpacing"/>
        <w:spacing w:beforeAutospacing="0" w:afterAutospacing="0"/>
      </w:pPr>
    </w:p>
    <w:p w:rsidR="00C86A16" w:rsidRDefault="00C86A16" w:rsidP="00B722CB">
      <w:pPr>
        <w:pStyle w:val="NoSpacing"/>
        <w:spacing w:beforeAutospacing="0" w:afterAutospacing="0"/>
        <w:outlineLvl w:val="0"/>
      </w:pPr>
      <w:r>
        <w:t>Jan Ericson</w:t>
      </w:r>
      <w:bookmarkStart w:id="0" w:name="_GoBack"/>
      <w:bookmarkEnd w:id="0"/>
      <w:r>
        <w:t xml:space="preserve"> (M)</w:t>
      </w:r>
    </w:p>
    <w:p w:rsidR="00C86A16" w:rsidRDefault="00C86A16" w:rsidP="004A5A3C">
      <w:pPr>
        <w:pStyle w:val="NoSpacing"/>
        <w:spacing w:beforeAutospacing="0" w:afterAutospacing="0"/>
      </w:pPr>
      <w:r>
        <w:t>Riksdagsledamot Sjuhärad/Södra Älvsborg</w:t>
      </w:r>
    </w:p>
    <w:sectPr w:rsidR="00C86A16" w:rsidSect="000243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007"/>
    <w:rsid w:val="0002430E"/>
    <w:rsid w:val="000303F0"/>
    <w:rsid w:val="00083E28"/>
    <w:rsid w:val="000C74C4"/>
    <w:rsid w:val="000E72A1"/>
    <w:rsid w:val="000F158B"/>
    <w:rsid w:val="000F5232"/>
    <w:rsid w:val="00162C14"/>
    <w:rsid w:val="001770D9"/>
    <w:rsid w:val="00197E4C"/>
    <w:rsid w:val="00244285"/>
    <w:rsid w:val="00343241"/>
    <w:rsid w:val="0034648B"/>
    <w:rsid w:val="003A2880"/>
    <w:rsid w:val="003A77D4"/>
    <w:rsid w:val="00411629"/>
    <w:rsid w:val="00456C07"/>
    <w:rsid w:val="004A5A3C"/>
    <w:rsid w:val="004D01FD"/>
    <w:rsid w:val="004E2D01"/>
    <w:rsid w:val="004F5F3F"/>
    <w:rsid w:val="005114A0"/>
    <w:rsid w:val="005318EE"/>
    <w:rsid w:val="006A4300"/>
    <w:rsid w:val="007B3190"/>
    <w:rsid w:val="00810734"/>
    <w:rsid w:val="00894AB4"/>
    <w:rsid w:val="008B7DDD"/>
    <w:rsid w:val="00952B39"/>
    <w:rsid w:val="00964F85"/>
    <w:rsid w:val="00A3183E"/>
    <w:rsid w:val="00AC57A8"/>
    <w:rsid w:val="00B230E9"/>
    <w:rsid w:val="00B31832"/>
    <w:rsid w:val="00B50867"/>
    <w:rsid w:val="00B722CB"/>
    <w:rsid w:val="00B820A4"/>
    <w:rsid w:val="00C432F1"/>
    <w:rsid w:val="00C86A16"/>
    <w:rsid w:val="00DD40D7"/>
    <w:rsid w:val="00DE00B1"/>
    <w:rsid w:val="00E00557"/>
    <w:rsid w:val="00E04935"/>
    <w:rsid w:val="00EC3007"/>
    <w:rsid w:val="00EE22F1"/>
    <w:rsid w:val="00FF03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0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00557"/>
    <w:pPr>
      <w:spacing w:beforeAutospacing="1" w:afterAutospacing="1"/>
    </w:pPr>
    <w:rPr>
      <w:rFonts w:ascii="Times New Roman" w:hAnsi="Times New Roman"/>
      <w:sz w:val="24"/>
      <w:szCs w:val="24"/>
    </w:rPr>
  </w:style>
  <w:style w:type="paragraph" w:styleId="DocumentMap">
    <w:name w:val="Document Map"/>
    <w:basedOn w:val="Normal"/>
    <w:link w:val="DocumentMapChar"/>
    <w:uiPriority w:val="99"/>
    <w:semiHidden/>
    <w:rsid w:val="00B722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8039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342</Words>
  <Characters>2167</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Varför driver Socialdemokraterna förslag som hotar jobben</dc:title>
  <dc:subject/>
  <dc:creator>Niklas Gillström</dc:creator>
  <cp:keywords/>
  <dc:description/>
  <cp:lastModifiedBy>jn0828aa</cp:lastModifiedBy>
  <cp:revision>3</cp:revision>
  <cp:lastPrinted>2013-01-09T08:37:00Z</cp:lastPrinted>
  <dcterms:created xsi:type="dcterms:W3CDTF">2013-01-09T19:52:00Z</dcterms:created>
  <dcterms:modified xsi:type="dcterms:W3CDTF">2013-01-09T20:12:00Z</dcterms:modified>
</cp:coreProperties>
</file>